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6382" w14:textId="77777777" w:rsidR="003264A7" w:rsidRPr="003264A7" w:rsidRDefault="003264A7" w:rsidP="003264A7">
      <w:pPr>
        <w:rPr>
          <w:rFonts w:cs="Times New Roman"/>
          <w:szCs w:val="24"/>
        </w:rPr>
      </w:pPr>
      <w:bookmarkStart w:id="0" w:name="_GoBack"/>
      <w:bookmarkEnd w:id="0"/>
    </w:p>
    <w:p w14:paraId="0FDA5A15" w14:textId="77777777" w:rsidR="00581B1F" w:rsidRDefault="00581B1F" w:rsidP="00581B1F">
      <w:pPr>
        <w:pStyle w:val="AuthorNames"/>
        <w:rPr>
          <w:rStyle w:val="BookTitle"/>
        </w:rPr>
      </w:pPr>
      <w:r>
        <w:rPr>
          <w:rStyle w:val="BookTitle"/>
        </w:rPr>
        <w:t>Firstname Lastname1</w:t>
      </w:r>
    </w:p>
    <w:p w14:paraId="46BE81AA" w14:textId="77777777" w:rsidR="003264A7" w:rsidRPr="003264A7" w:rsidRDefault="003264A7" w:rsidP="006F60F2">
      <w:pPr>
        <w:pStyle w:val="AuthorAffiliation"/>
        <w:rPr>
          <w:rStyle w:val="BookTitle"/>
          <w:i w:val="0"/>
        </w:rPr>
      </w:pPr>
      <w:r w:rsidRPr="003264A7">
        <w:rPr>
          <w:rStyle w:val="BookTitle"/>
        </w:rPr>
        <w:t>Affiliation</w:t>
      </w:r>
    </w:p>
    <w:p w14:paraId="15812CC7" w14:textId="77777777" w:rsidR="003264A7" w:rsidRPr="003264A7" w:rsidRDefault="003264A7" w:rsidP="003264A7">
      <w:pPr>
        <w:spacing w:line="240" w:lineRule="auto"/>
        <w:jc w:val="right"/>
        <w:rPr>
          <w:rStyle w:val="BookTitle"/>
          <w:i/>
        </w:rPr>
      </w:pPr>
    </w:p>
    <w:p w14:paraId="179F95DA" w14:textId="77777777" w:rsidR="003264A7" w:rsidRPr="00581B1F" w:rsidRDefault="00581B1F" w:rsidP="00581B1F">
      <w:pPr>
        <w:pStyle w:val="AuthorNames"/>
        <w:rPr>
          <w:rStyle w:val="BookTitle"/>
          <w:rFonts w:cstheme="minorBidi"/>
          <w:szCs w:val="22"/>
        </w:rPr>
      </w:pPr>
      <w:r>
        <w:rPr>
          <w:rStyle w:val="BookTitle"/>
          <w:rFonts w:cstheme="minorBidi"/>
          <w:szCs w:val="22"/>
        </w:rPr>
        <w:t>Firstname Lastname2</w:t>
      </w:r>
    </w:p>
    <w:p w14:paraId="60449194" w14:textId="77777777" w:rsidR="003264A7" w:rsidRPr="003264A7" w:rsidRDefault="003264A7" w:rsidP="003264A7">
      <w:pPr>
        <w:spacing w:line="240" w:lineRule="auto"/>
        <w:jc w:val="right"/>
        <w:rPr>
          <w:rStyle w:val="BookTitle"/>
          <w:i/>
        </w:rPr>
      </w:pPr>
      <w:r w:rsidRPr="003264A7">
        <w:rPr>
          <w:rStyle w:val="BookTitle"/>
          <w:i/>
        </w:rPr>
        <w:t>Affiliation</w:t>
      </w:r>
    </w:p>
    <w:p w14:paraId="4191BC3F" w14:textId="77777777" w:rsidR="003264A7" w:rsidRPr="003264A7" w:rsidRDefault="003264A7" w:rsidP="003264A7">
      <w:pPr>
        <w:spacing w:line="240" w:lineRule="auto"/>
        <w:jc w:val="right"/>
        <w:rPr>
          <w:rStyle w:val="BookTitle"/>
        </w:rPr>
      </w:pPr>
    </w:p>
    <w:p w14:paraId="0EEFA2CB" w14:textId="77777777" w:rsidR="003264A7" w:rsidRPr="003264A7" w:rsidRDefault="003264A7" w:rsidP="003264A7">
      <w:pPr>
        <w:spacing w:line="240" w:lineRule="auto"/>
        <w:jc w:val="right"/>
        <w:rPr>
          <w:rFonts w:cs="Times New Roman"/>
          <w:i/>
          <w:szCs w:val="24"/>
        </w:rPr>
      </w:pPr>
    </w:p>
    <w:p w14:paraId="1A44FA6C" w14:textId="77777777" w:rsidR="003264A7" w:rsidRPr="003264A7" w:rsidRDefault="003264A7" w:rsidP="003264A7">
      <w:pPr>
        <w:pStyle w:val="Title"/>
      </w:pPr>
      <w:r w:rsidRPr="003264A7">
        <w:t>Title of the Paper</w:t>
      </w:r>
    </w:p>
    <w:p w14:paraId="6347CF4F" w14:textId="77777777" w:rsidR="003264A7" w:rsidRPr="003264A7" w:rsidRDefault="003264A7" w:rsidP="003264A7">
      <w:pPr>
        <w:rPr>
          <w:rFonts w:cs="Times New Roman"/>
        </w:rPr>
      </w:pPr>
    </w:p>
    <w:p w14:paraId="54E8EDE1" w14:textId="77777777" w:rsidR="003264A7" w:rsidRDefault="003264A7" w:rsidP="006F60F2">
      <w:pPr>
        <w:pStyle w:val="Abstract"/>
      </w:pPr>
      <w:r w:rsidRPr="003264A7">
        <w:t>ABSTRACT</w:t>
      </w:r>
      <w:r>
        <w:t xml:space="preserve"> Content Content Content</w:t>
      </w:r>
    </w:p>
    <w:p w14:paraId="06FAA4F6" w14:textId="77777777" w:rsidR="00134B3A" w:rsidRDefault="00134B3A" w:rsidP="00134B3A">
      <w:pPr>
        <w:ind w:firstLine="0"/>
        <w:rPr>
          <w:rFonts w:cs="Times New Roman"/>
        </w:rPr>
      </w:pPr>
    </w:p>
    <w:p w14:paraId="58972B23" w14:textId="77777777" w:rsidR="00435C82" w:rsidRDefault="00206F05" w:rsidP="00134B3A">
      <w:pPr>
        <w:ind w:firstLine="0"/>
      </w:pPr>
      <w:r>
        <w:t>Introduction Content here</w:t>
      </w:r>
      <w:r w:rsidR="00435C82">
        <w:t xml:space="preserve">, first paragraph not indented, remaining paragraphs indented. </w:t>
      </w:r>
    </w:p>
    <w:p w14:paraId="3A5EB947" w14:textId="77777777" w:rsidR="00435C82" w:rsidRDefault="00435C82" w:rsidP="00134B3A">
      <w:r>
        <w:t>If necessary, ALL CAPS subsections may be used sparingly (</w:t>
      </w:r>
      <w:hyperlink r:id="rId10" w:history="1">
        <w:r>
          <w:rPr>
            <w:rStyle w:val="Hyperlink"/>
            <w:szCs w:val="24"/>
          </w:rPr>
          <w:t>example</w:t>
        </w:r>
      </w:hyperlink>
      <w:r>
        <w:t xml:space="preserve"> on p. 399)</w:t>
      </w:r>
    </w:p>
    <w:p w14:paraId="5EF6B148" w14:textId="77777777" w:rsidR="00206F05" w:rsidRDefault="00206F05" w:rsidP="003264A7">
      <w:pPr>
        <w:rPr>
          <w:rFonts w:cs="Times New Roman"/>
        </w:rPr>
      </w:pPr>
    </w:p>
    <w:p w14:paraId="38FC04DA" w14:textId="77777777" w:rsidR="00206F05" w:rsidRDefault="00206F05" w:rsidP="00206F05">
      <w:pPr>
        <w:pStyle w:val="Heading1"/>
      </w:pPr>
      <w:r w:rsidRPr="00206F05">
        <w:t>First Section</w:t>
      </w:r>
      <w:r>
        <w:t xml:space="preserve"> (“A Level”)</w:t>
      </w:r>
    </w:p>
    <w:p w14:paraId="3752F60A" w14:textId="77777777" w:rsidR="00C74E52" w:rsidRDefault="00206F05" w:rsidP="00134B3A">
      <w:r>
        <w:t>Contents start on new line, first paragraph not indented, remaining paragraphs indented. There should be at least one introductory sentence between a section heading and a subsection heading.</w:t>
      </w:r>
    </w:p>
    <w:p w14:paraId="04B5A51E" w14:textId="77777777" w:rsidR="006F60F2" w:rsidRPr="006F60F2" w:rsidRDefault="00206F05" w:rsidP="006F60F2">
      <w:pPr>
        <w:rPr>
          <w:rFonts w:cs="Times New Roman"/>
          <w:szCs w:val="24"/>
        </w:rPr>
      </w:pPr>
      <w:r>
        <w:rPr>
          <w:rFonts w:cs="Times New Roman"/>
          <w:szCs w:val="24"/>
        </w:rPr>
        <w:t>Roman numeral followed by uppercase letter are used to number subsections</w:t>
      </w:r>
      <w:r w:rsidR="00435C82">
        <w:rPr>
          <w:rFonts w:cs="Times New Roman"/>
          <w:szCs w:val="24"/>
        </w:rPr>
        <w:t>:</w:t>
      </w:r>
    </w:p>
    <w:p w14:paraId="478C2E50" w14:textId="77777777" w:rsidR="00206F05" w:rsidRDefault="00206F05" w:rsidP="00937DAB">
      <w:pPr>
        <w:pStyle w:val="Heading2"/>
      </w:pPr>
      <w:r w:rsidRPr="00206F05">
        <w:t>I.A. Subsection 1 (“B Level”)</w:t>
      </w:r>
    </w:p>
    <w:p w14:paraId="67D998AA" w14:textId="77777777" w:rsidR="00435C82" w:rsidRDefault="00435C82" w:rsidP="00134B3A">
      <w:r>
        <w:t>Content here.</w:t>
      </w:r>
    </w:p>
    <w:p w14:paraId="21C2974A" w14:textId="77777777" w:rsidR="00BB1BBD" w:rsidRDefault="00BB1BBD" w:rsidP="00134B3A">
      <w:r>
        <w:t>Bold ALL CAPS, indented, no ending punctuation, contents follow on the same line for the following subsection:</w:t>
      </w:r>
    </w:p>
    <w:p w14:paraId="4132AA14" w14:textId="77777777" w:rsidR="00BB1BBD" w:rsidRDefault="00BB1BBD" w:rsidP="00BB1BBD">
      <w:pPr>
        <w:pStyle w:val="Heading3"/>
        <w:rPr>
          <w:b w:val="0"/>
        </w:rPr>
      </w:pPr>
      <w:r w:rsidRPr="00BB1BBD">
        <w:t xml:space="preserve">NEXT-LEVEL SUBSECTION HEADING </w:t>
      </w:r>
      <w:r>
        <w:t xml:space="preserve">1 </w:t>
      </w:r>
      <w:r w:rsidRPr="00BB1BBD">
        <w:t>(“C Level”)</w:t>
      </w:r>
      <w:r>
        <w:t xml:space="preserve"> </w:t>
      </w:r>
      <w:r>
        <w:rPr>
          <w:b w:val="0"/>
        </w:rPr>
        <w:t>Contents follow here on the same line.</w:t>
      </w:r>
    </w:p>
    <w:p w14:paraId="4FB3A3F2" w14:textId="77777777" w:rsidR="00BB1BBD" w:rsidRDefault="00BB1BBD" w:rsidP="00134B3A">
      <w:r>
        <w:t xml:space="preserve">Next paragraph here indented. </w:t>
      </w:r>
    </w:p>
    <w:p w14:paraId="39A55D38" w14:textId="77777777" w:rsidR="00CC44A1" w:rsidRDefault="00CC44A1" w:rsidP="00134B3A">
      <w:r>
        <w:t>Bold italics, sentence-case (initial cap only), period at end, contents follow on same line for the next subsection:</w:t>
      </w:r>
    </w:p>
    <w:p w14:paraId="17F6132D" w14:textId="77777777" w:rsidR="002D1A89" w:rsidRPr="002D1A89" w:rsidRDefault="00F478E2" w:rsidP="002D1A89">
      <w:pPr>
        <w:pStyle w:val="Heading4"/>
        <w:rPr>
          <w:b/>
        </w:rPr>
      </w:pPr>
      <w:r w:rsidRPr="00F478E2">
        <w:t>Next-level heading (“D level”)</w:t>
      </w:r>
      <w:r>
        <w:t xml:space="preserve"> </w:t>
      </w:r>
      <w:r w:rsidRPr="00581B1F">
        <w:rPr>
          <w:i w:val="0"/>
          <w:iCs/>
        </w:rPr>
        <w:t>Contents follow here on the same line.</w:t>
      </w:r>
    </w:p>
    <w:p w14:paraId="564A530E" w14:textId="77777777" w:rsidR="00CC44A1" w:rsidRPr="00BB1BBD" w:rsidRDefault="00CC44A1" w:rsidP="00CC44A1">
      <w:pPr>
        <w:pStyle w:val="Heading3"/>
      </w:pPr>
      <w:r>
        <w:t>NEXT-LEVEL SUBSECTION HEADING 2 (“C Level”)</w:t>
      </w:r>
    </w:p>
    <w:p w14:paraId="7C611247" w14:textId="77777777" w:rsidR="00206F05" w:rsidRDefault="00206F05" w:rsidP="00937DAB">
      <w:pPr>
        <w:pStyle w:val="Heading2"/>
      </w:pPr>
      <w:r>
        <w:t>I.B. Subsection 2 (“B Level”)</w:t>
      </w:r>
    </w:p>
    <w:p w14:paraId="330737F6" w14:textId="77777777" w:rsidR="00BE26AA" w:rsidRPr="00BE26AA" w:rsidRDefault="00BE26AA" w:rsidP="00BE26AA"/>
    <w:p w14:paraId="36FAB01C" w14:textId="77777777" w:rsidR="00206F05" w:rsidRDefault="00206F05" w:rsidP="00206F05">
      <w:pPr>
        <w:pStyle w:val="Heading1"/>
      </w:pPr>
      <w:r>
        <w:lastRenderedPageBreak/>
        <w:t>Second Section</w:t>
      </w:r>
    </w:p>
    <w:p w14:paraId="4A42F08C" w14:textId="77777777" w:rsidR="00206F05" w:rsidRDefault="00206F05" w:rsidP="00C74E52">
      <w:pPr>
        <w:pStyle w:val="Heading1"/>
        <w:numPr>
          <w:ilvl w:val="0"/>
          <w:numId w:val="0"/>
        </w:numPr>
        <w:ind w:left="1080" w:hanging="720"/>
      </w:pPr>
    </w:p>
    <w:p w14:paraId="0513048D" w14:textId="77777777" w:rsidR="00C74E52" w:rsidRDefault="00C74E52" w:rsidP="00C74E52">
      <w:pPr>
        <w:pStyle w:val="Heading1"/>
      </w:pPr>
      <w:r>
        <w:t>Conclusion Section Heading Is Numbered As Usual With A Roman Numeral</w:t>
      </w:r>
    </w:p>
    <w:p w14:paraId="45A258F5" w14:textId="77777777" w:rsidR="00C74E52" w:rsidRDefault="00C74E52" w:rsidP="00C74E52">
      <w:pPr>
        <w:pStyle w:val="NormalIndent"/>
        <w:ind w:left="0"/>
      </w:pPr>
    </w:p>
    <w:p w14:paraId="003B90A4" w14:textId="77777777" w:rsidR="00C74E52" w:rsidRPr="00C74E52" w:rsidRDefault="00581B1F" w:rsidP="00134B3A">
      <w:pPr>
        <w:pStyle w:val="Heading5"/>
      </w:pPr>
      <w:r w:rsidRPr="00C74E52">
        <w:t>ACKNOWLEDGMENTS</w:t>
      </w:r>
      <w:r w:rsidR="000C5D2A" w:rsidRPr="00C74E52">
        <w:t xml:space="preserve"> </w:t>
      </w:r>
      <w:r w:rsidR="00C74E52">
        <w:t xml:space="preserve">Contents follow here on this line. </w:t>
      </w:r>
    </w:p>
    <w:sectPr w:rsidR="00C74E52" w:rsidRPr="00C74E52" w:rsidSect="003264A7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3E26" w14:textId="77777777" w:rsidR="008A4D6C" w:rsidRDefault="008A4D6C" w:rsidP="003264A7">
      <w:pPr>
        <w:spacing w:line="240" w:lineRule="auto"/>
      </w:pPr>
      <w:r>
        <w:separator/>
      </w:r>
    </w:p>
  </w:endnote>
  <w:endnote w:type="continuationSeparator" w:id="0">
    <w:p w14:paraId="139CDFFD" w14:textId="77777777" w:rsidR="008A4D6C" w:rsidRDefault="008A4D6C" w:rsidP="00326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6E17" w14:textId="77777777" w:rsidR="003264A7" w:rsidRDefault="003264A7" w:rsidP="000D4EE3">
    <w:pPr>
      <w:pStyle w:val="Footer"/>
      <w:ind w:firstLine="0"/>
    </w:pPr>
    <w:r w:rsidRPr="00D60281">
      <w:rPr>
        <w:rFonts w:cs="Times New Roman"/>
        <w:szCs w:val="24"/>
      </w:rPr>
      <w:t>Conflict of Interest Disclosure</w:t>
    </w:r>
    <w:r>
      <w:rPr>
        <w:rFonts w:cs="Times New Roman"/>
        <w:szCs w:val="24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DEB6C" w14:textId="77777777" w:rsidR="008A4D6C" w:rsidRDefault="008A4D6C" w:rsidP="003264A7">
      <w:pPr>
        <w:spacing w:line="240" w:lineRule="auto"/>
      </w:pPr>
      <w:r>
        <w:separator/>
      </w:r>
    </w:p>
  </w:footnote>
  <w:footnote w:type="continuationSeparator" w:id="0">
    <w:p w14:paraId="72078869" w14:textId="77777777" w:rsidR="008A4D6C" w:rsidRDefault="008A4D6C" w:rsidP="00326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FB53" w14:textId="77777777" w:rsidR="00F478E2" w:rsidRDefault="00F478E2" w:rsidP="00581B1F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>BPEA FA/SPYY</w:t>
    </w:r>
    <w:r w:rsidR="00581B1F">
      <w:rPr>
        <w:rFonts w:cs="Times New Roman"/>
        <w:szCs w:val="24"/>
      </w:rPr>
      <w:t xml:space="preserve">                                                                                                          FOR COPYEDIT</w:t>
    </w:r>
  </w:p>
  <w:p w14:paraId="342D83DB" w14:textId="77777777" w:rsidR="00F478E2" w:rsidRDefault="00F478E2" w:rsidP="00581B1F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>Author Last Names</w:t>
    </w:r>
  </w:p>
  <w:p w14:paraId="51284731" w14:textId="77777777" w:rsidR="003264A7" w:rsidRPr="00F478E2" w:rsidRDefault="00F478E2" w:rsidP="00581B1F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>Text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75F6" w14:textId="77777777" w:rsidR="003264A7" w:rsidRDefault="003264A7" w:rsidP="00780B83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>BPEA FA/SPYY</w:t>
    </w:r>
    <w:r w:rsidR="00581B1F">
      <w:rPr>
        <w:rFonts w:cs="Times New Roman"/>
        <w:szCs w:val="24"/>
      </w:rPr>
      <w:t xml:space="preserve">                                                                                                        FOR COPYEDIT</w:t>
    </w:r>
  </w:p>
  <w:p w14:paraId="34FC4492" w14:textId="77777777" w:rsidR="003264A7" w:rsidRDefault="003264A7" w:rsidP="00780B83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>Author Last Names</w:t>
    </w:r>
  </w:p>
  <w:p w14:paraId="4CDF6596" w14:textId="77777777" w:rsidR="003264A7" w:rsidRPr="003264A7" w:rsidRDefault="003264A7" w:rsidP="00780B83">
    <w:pPr>
      <w:pStyle w:val="Header"/>
      <w:ind w:firstLine="0"/>
      <w:rPr>
        <w:rFonts w:cs="Times New Roman"/>
        <w:szCs w:val="24"/>
      </w:rPr>
    </w:pPr>
    <w:r>
      <w:rPr>
        <w:rFonts w:cs="Times New Roman"/>
        <w:szCs w:val="24"/>
      </w:rPr>
      <w:t>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F5D39"/>
    <w:multiLevelType w:val="hybridMultilevel"/>
    <w:tmpl w:val="FBD6DEC4"/>
    <w:lvl w:ilvl="0" w:tplc="94F066D8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8"/>
    <w:rsid w:val="000C5D2A"/>
    <w:rsid w:val="000D4D61"/>
    <w:rsid w:val="000D4EE3"/>
    <w:rsid w:val="00105D8D"/>
    <w:rsid w:val="00134B3A"/>
    <w:rsid w:val="001E625C"/>
    <w:rsid w:val="00206F05"/>
    <w:rsid w:val="002D1A89"/>
    <w:rsid w:val="003264A7"/>
    <w:rsid w:val="00435C82"/>
    <w:rsid w:val="00581B1F"/>
    <w:rsid w:val="00662C7F"/>
    <w:rsid w:val="006E4D87"/>
    <w:rsid w:val="006F60F2"/>
    <w:rsid w:val="00720E9F"/>
    <w:rsid w:val="00780B83"/>
    <w:rsid w:val="007D388F"/>
    <w:rsid w:val="008619B4"/>
    <w:rsid w:val="008A4D6C"/>
    <w:rsid w:val="008E1CB5"/>
    <w:rsid w:val="00937DAB"/>
    <w:rsid w:val="009C4C78"/>
    <w:rsid w:val="009D33E4"/>
    <w:rsid w:val="00B12C1B"/>
    <w:rsid w:val="00B7213E"/>
    <w:rsid w:val="00BB1BBD"/>
    <w:rsid w:val="00BE26AA"/>
    <w:rsid w:val="00C74E52"/>
    <w:rsid w:val="00CC44A1"/>
    <w:rsid w:val="00D34DD1"/>
    <w:rsid w:val="00EA29EA"/>
    <w:rsid w:val="00ED13BA"/>
    <w:rsid w:val="00F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9938"/>
  <w15:chartTrackingRefBased/>
  <w15:docId w15:val="{CFCF1CEF-8C66-4D5F-A84A-AAB8D02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0F2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A Level"/>
    <w:basedOn w:val="ListParagraph"/>
    <w:next w:val="Normal"/>
    <w:link w:val="Heading1Char"/>
    <w:uiPriority w:val="9"/>
    <w:qFormat/>
    <w:rsid w:val="00206F05"/>
    <w:pPr>
      <w:numPr>
        <w:numId w:val="1"/>
      </w:numPr>
      <w:outlineLvl w:val="0"/>
    </w:pPr>
    <w:rPr>
      <w:rFonts w:cs="Times New Roman"/>
      <w:b/>
      <w:sz w:val="28"/>
    </w:rPr>
  </w:style>
  <w:style w:type="paragraph" w:styleId="Heading2">
    <w:name w:val="heading 2"/>
    <w:aliases w:val="B Level"/>
    <w:basedOn w:val="Style1"/>
    <w:next w:val="Normal"/>
    <w:link w:val="Heading2Char"/>
    <w:uiPriority w:val="9"/>
    <w:unhideWhenUsed/>
    <w:qFormat/>
    <w:rsid w:val="00937DAB"/>
    <w:pPr>
      <w:outlineLvl w:val="1"/>
    </w:pPr>
  </w:style>
  <w:style w:type="paragraph" w:styleId="Heading3">
    <w:name w:val="heading 3"/>
    <w:aliases w:val="C Level"/>
    <w:basedOn w:val="Normal"/>
    <w:next w:val="Normal"/>
    <w:link w:val="Heading3Char"/>
    <w:uiPriority w:val="9"/>
    <w:unhideWhenUsed/>
    <w:qFormat/>
    <w:rsid w:val="00BB1BBD"/>
    <w:pPr>
      <w:outlineLvl w:val="2"/>
    </w:pPr>
    <w:rPr>
      <w:b/>
    </w:rPr>
  </w:style>
  <w:style w:type="paragraph" w:styleId="Heading4">
    <w:name w:val="heading 4"/>
    <w:aliases w:val="D Level"/>
    <w:basedOn w:val="Normal"/>
    <w:next w:val="Normal"/>
    <w:link w:val="Heading4Char"/>
    <w:uiPriority w:val="9"/>
    <w:unhideWhenUsed/>
    <w:qFormat/>
    <w:rsid w:val="00581B1F"/>
    <w:pPr>
      <w:outlineLvl w:val="3"/>
    </w:pPr>
    <w:rPr>
      <w:i/>
    </w:rPr>
  </w:style>
  <w:style w:type="paragraph" w:styleId="Heading5">
    <w:name w:val="heading 5"/>
    <w:aliases w:val="Acknowlegements"/>
    <w:basedOn w:val="NormalIndent"/>
    <w:next w:val="Normal"/>
    <w:link w:val="Heading5Char"/>
    <w:uiPriority w:val="9"/>
    <w:unhideWhenUsed/>
    <w:qFormat/>
    <w:rsid w:val="00134B3A"/>
    <w:pPr>
      <w:spacing w:line="240" w:lineRule="auto"/>
      <w:ind w:left="0" w:firstLine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4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A7"/>
  </w:style>
  <w:style w:type="paragraph" w:styleId="Footer">
    <w:name w:val="footer"/>
    <w:basedOn w:val="Normal"/>
    <w:link w:val="FooterChar"/>
    <w:uiPriority w:val="99"/>
    <w:unhideWhenUsed/>
    <w:rsid w:val="003264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A7"/>
  </w:style>
  <w:style w:type="paragraph" w:styleId="Title">
    <w:name w:val="Title"/>
    <w:basedOn w:val="Normal"/>
    <w:next w:val="Normal"/>
    <w:link w:val="TitleChar"/>
    <w:uiPriority w:val="10"/>
    <w:qFormat/>
    <w:rsid w:val="003264A7"/>
    <w:pPr>
      <w:jc w:val="right"/>
    </w:pPr>
    <w:rPr>
      <w:rFonts w:cs="Times New Roman"/>
      <w:b/>
      <w:i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264A7"/>
    <w:rPr>
      <w:rFonts w:ascii="Times New Roman" w:hAnsi="Times New Roman" w:cs="Times New Roman"/>
      <w:b/>
      <w:i/>
      <w:sz w:val="36"/>
      <w:szCs w:val="24"/>
    </w:rPr>
  </w:style>
  <w:style w:type="character" w:styleId="BookTitle">
    <w:name w:val="Book Title"/>
    <w:aliases w:val="Author Name"/>
    <w:uiPriority w:val="33"/>
    <w:rsid w:val="003264A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rsid w:val="00206F05"/>
    <w:pPr>
      <w:ind w:left="720"/>
      <w:contextualSpacing/>
    </w:pPr>
  </w:style>
  <w:style w:type="character" w:customStyle="1" w:styleId="Heading1Char">
    <w:name w:val="Heading 1 Char"/>
    <w:aliases w:val="A Level Char"/>
    <w:basedOn w:val="DefaultParagraphFont"/>
    <w:link w:val="Heading1"/>
    <w:uiPriority w:val="9"/>
    <w:rsid w:val="00206F05"/>
    <w:rPr>
      <w:rFonts w:ascii="Times New Roman" w:hAnsi="Times New Roman" w:cs="Times New Roman"/>
      <w:b/>
      <w:sz w:val="28"/>
    </w:rPr>
  </w:style>
  <w:style w:type="paragraph" w:customStyle="1" w:styleId="Style1">
    <w:name w:val="Style1"/>
    <w:basedOn w:val="Normal"/>
    <w:link w:val="Style1Char"/>
    <w:rsid w:val="00206F05"/>
    <w:rPr>
      <w:rFonts w:cs="Times New Roman"/>
      <w:b/>
      <w:i/>
      <w:szCs w:val="24"/>
    </w:rPr>
  </w:style>
  <w:style w:type="character" w:customStyle="1" w:styleId="Heading2Char">
    <w:name w:val="Heading 2 Char"/>
    <w:aliases w:val="B Level Char"/>
    <w:basedOn w:val="DefaultParagraphFont"/>
    <w:link w:val="Heading2"/>
    <w:uiPriority w:val="9"/>
    <w:rsid w:val="00937DAB"/>
    <w:rPr>
      <w:rFonts w:ascii="Times New Roman" w:hAnsi="Times New Roman" w:cs="Times New Roman"/>
      <w:b/>
      <w:i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206F05"/>
    <w:rPr>
      <w:rFonts w:ascii="Times New Roman" w:hAnsi="Times New Roman" w:cs="Times New Roman"/>
      <w:b/>
      <w:i/>
      <w:sz w:val="24"/>
      <w:szCs w:val="24"/>
    </w:rPr>
  </w:style>
  <w:style w:type="character" w:styleId="Hyperlink">
    <w:name w:val="Hyperlink"/>
    <w:basedOn w:val="DefaultParagraphFont"/>
    <w:uiPriority w:val="99"/>
    <w:rsid w:val="00435C82"/>
    <w:rPr>
      <w:rFonts w:ascii="Times New Roman" w:hAnsi="Times New Roman" w:cs="Times New Roman"/>
      <w:color w:val="0000FF"/>
      <w:u w:val="single"/>
    </w:rPr>
  </w:style>
  <w:style w:type="character" w:customStyle="1" w:styleId="Heading3Char">
    <w:name w:val="Heading 3 Char"/>
    <w:aliases w:val="C Level Char"/>
    <w:basedOn w:val="DefaultParagraphFont"/>
    <w:link w:val="Heading3"/>
    <w:uiPriority w:val="9"/>
    <w:rsid w:val="00BB1BBD"/>
    <w:rPr>
      <w:rFonts w:ascii="Times New Roman" w:hAnsi="Times New Roman"/>
      <w:b/>
      <w:sz w:val="24"/>
    </w:rPr>
  </w:style>
  <w:style w:type="character" w:customStyle="1" w:styleId="Heading4Char">
    <w:name w:val="Heading 4 Char"/>
    <w:aliases w:val="D Level Char"/>
    <w:basedOn w:val="DefaultParagraphFont"/>
    <w:link w:val="Heading4"/>
    <w:uiPriority w:val="9"/>
    <w:rsid w:val="00581B1F"/>
    <w:rPr>
      <w:rFonts w:ascii="Times New Roman" w:hAnsi="Times New Roman"/>
      <w:i/>
      <w:sz w:val="24"/>
    </w:rPr>
  </w:style>
  <w:style w:type="paragraph" w:styleId="NoSpacing">
    <w:name w:val="No Spacing"/>
    <w:uiPriority w:val="1"/>
    <w:rsid w:val="00F478E2"/>
    <w:pPr>
      <w:spacing w:after="0" w:line="240" w:lineRule="auto"/>
      <w:ind w:left="720"/>
      <w:jc w:val="both"/>
    </w:pPr>
    <w:rPr>
      <w:rFonts w:ascii="Times New Roman" w:hAnsi="Times New Roman"/>
      <w:sz w:val="24"/>
    </w:rPr>
  </w:style>
  <w:style w:type="character" w:customStyle="1" w:styleId="Heading5Char">
    <w:name w:val="Heading 5 Char"/>
    <w:aliases w:val="Acknowlegements Char"/>
    <w:basedOn w:val="DefaultParagraphFont"/>
    <w:link w:val="Heading5"/>
    <w:uiPriority w:val="9"/>
    <w:rsid w:val="00134B3A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C74E52"/>
    <w:pPr>
      <w:ind w:left="720"/>
    </w:pPr>
  </w:style>
  <w:style w:type="paragraph" w:customStyle="1" w:styleId="AuthorAffiliation">
    <w:name w:val="Author Affiliation"/>
    <w:next w:val="NoSpacing"/>
    <w:link w:val="AuthorAffiliationChar"/>
    <w:qFormat/>
    <w:rsid w:val="006F60F2"/>
    <w:pPr>
      <w:spacing w:after="0" w:line="240" w:lineRule="auto"/>
      <w:jc w:val="right"/>
    </w:pPr>
    <w:rPr>
      <w:rFonts w:ascii="Times New Roman" w:hAnsi="Times New Roman"/>
      <w:i/>
      <w:sz w:val="24"/>
    </w:rPr>
  </w:style>
  <w:style w:type="paragraph" w:customStyle="1" w:styleId="Abstract">
    <w:name w:val="Abstract"/>
    <w:basedOn w:val="Normal"/>
    <w:link w:val="AbstractChar"/>
    <w:qFormat/>
    <w:rsid w:val="006F60F2"/>
    <w:pPr>
      <w:spacing w:line="240" w:lineRule="auto"/>
      <w:ind w:firstLine="0"/>
    </w:pPr>
    <w:rPr>
      <w:rFonts w:cs="Times New Roman"/>
    </w:rPr>
  </w:style>
  <w:style w:type="character" w:customStyle="1" w:styleId="AuthorAffiliationChar">
    <w:name w:val="Author Affiliation Char"/>
    <w:basedOn w:val="DefaultParagraphFont"/>
    <w:link w:val="AuthorAffiliation"/>
    <w:rsid w:val="006F60F2"/>
    <w:rPr>
      <w:rFonts w:ascii="Times New Roman" w:hAnsi="Times New Roman"/>
      <w:i/>
      <w:sz w:val="24"/>
    </w:rPr>
  </w:style>
  <w:style w:type="paragraph" w:customStyle="1" w:styleId="AuthorNames">
    <w:name w:val="Author Names"/>
    <w:basedOn w:val="Normal"/>
    <w:link w:val="AuthorNamesChar"/>
    <w:qFormat/>
    <w:rsid w:val="00581B1F"/>
    <w:pPr>
      <w:spacing w:line="240" w:lineRule="auto"/>
      <w:ind w:firstLine="0"/>
      <w:jc w:val="right"/>
    </w:pPr>
  </w:style>
  <w:style w:type="character" w:customStyle="1" w:styleId="AbstractChar">
    <w:name w:val="Abstract Char"/>
    <w:basedOn w:val="DefaultParagraphFont"/>
    <w:link w:val="Abstract"/>
    <w:rsid w:val="006F60F2"/>
    <w:rPr>
      <w:rFonts w:ascii="Times New Roman" w:hAnsi="Times New Roman" w:cs="Times New Roman"/>
      <w:sz w:val="24"/>
    </w:rPr>
  </w:style>
  <w:style w:type="character" w:customStyle="1" w:styleId="AuthorNamesChar">
    <w:name w:val="Author Names Char"/>
    <w:basedOn w:val="DefaultParagraphFont"/>
    <w:link w:val="AuthorNames"/>
    <w:rsid w:val="00581B1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rookings.edu/wp-content/uploads/2017/08/casetextsp17bpe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Chen\Desktop\Template_Paper_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C40BFDE90924297CAFCA0B6E887BA" ma:contentTypeVersion="12" ma:contentTypeDescription="Create a new document." ma:contentTypeScope="" ma:versionID="af9888256906d13216f81b2d283d67ab">
  <xsd:schema xmlns:xsd="http://www.w3.org/2001/XMLSchema" xmlns:xs="http://www.w3.org/2001/XMLSchema" xmlns:p="http://schemas.microsoft.com/office/2006/metadata/properties" xmlns:ns2="9e5414a2-bcb2-40ca-b598-7fcbf922a641" xmlns:ns3="8bdebe45-587c-4cf0-9ae0-93c028cb9196" targetNamespace="http://schemas.microsoft.com/office/2006/metadata/properties" ma:root="true" ma:fieldsID="5330b6a98a5d0d7b2b6142c4eaa72374" ns2:_="" ns3:_="">
    <xsd:import namespace="9e5414a2-bcb2-40ca-b598-7fcbf922a641"/>
    <xsd:import namespace="8bdebe45-587c-4cf0-9ae0-93c028cb9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414a2-bcb2-40ca-b598-7fcbf922a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be45-587c-4cf0-9ae0-93c028cb9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27FCD-98AD-4081-9365-ACB7AC684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3FAFD-670C-45A2-A6E0-9E2004EA8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B8847-9B84-4AFD-8CAB-AE486D8F0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414a2-bcb2-40ca-b598-7fcbf922a641"/>
    <ds:schemaRef ds:uri="8bdebe45-587c-4cf0-9ae0-93c028cb9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Template_Paper_v4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Haowen N Chen</dc:creator>
  <cp:keywords/>
  <dc:description/>
  <cp:lastModifiedBy>Haowen N Chen</cp:lastModifiedBy>
  <cp:revision>1</cp:revision>
  <dcterms:created xsi:type="dcterms:W3CDTF">2021-04-13T20:58:00Z</dcterms:created>
  <dcterms:modified xsi:type="dcterms:W3CDTF">2021-04-13T20:59:00Z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0x010100018C40BFDE90924297CAFCA0B6E887BA</vt:lpwstr>
  </property>
</Properties>
</file>